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B2BA4" w14:textId="77777777" w:rsidR="00382FFC" w:rsidRPr="00B4488F" w:rsidRDefault="00382FFC" w:rsidP="00B4488F">
      <w:pPr>
        <w:jc w:val="center"/>
        <w:rPr>
          <w:sz w:val="36"/>
          <w:szCs w:val="36"/>
        </w:rPr>
      </w:pPr>
      <w:r w:rsidRPr="00B4488F">
        <w:rPr>
          <w:rFonts w:hint="eastAsia"/>
          <w:sz w:val="36"/>
          <w:szCs w:val="36"/>
        </w:rPr>
        <w:t>データ送信のお願い（各校顧問各位）</w:t>
      </w:r>
    </w:p>
    <w:p w14:paraId="47760EAA" w14:textId="77777777" w:rsidR="00382FFC" w:rsidRPr="00CE48EA" w:rsidRDefault="00382FFC" w:rsidP="00382FFC">
      <w:pPr>
        <w:rPr>
          <w:sz w:val="21"/>
        </w:rPr>
      </w:pPr>
    </w:p>
    <w:p w14:paraId="171D72AA" w14:textId="27798957" w:rsidR="00382FFC" w:rsidRPr="00CE48EA" w:rsidRDefault="00382FFC" w:rsidP="001061C6">
      <w:pPr>
        <w:wordWrap w:val="0"/>
        <w:jc w:val="right"/>
        <w:rPr>
          <w:sz w:val="21"/>
        </w:rPr>
      </w:pPr>
      <w:r w:rsidRPr="00CE48EA">
        <w:rPr>
          <w:rFonts w:hint="eastAsia"/>
          <w:sz w:val="21"/>
        </w:rPr>
        <w:t>当番校：</w:t>
      </w:r>
      <w:r w:rsidR="003A49D0">
        <w:rPr>
          <w:rFonts w:hint="eastAsia"/>
          <w:sz w:val="21"/>
        </w:rPr>
        <w:t>苫小牧</w:t>
      </w:r>
      <w:r w:rsidR="00DE0355">
        <w:rPr>
          <w:rFonts w:hint="eastAsia"/>
          <w:sz w:val="21"/>
        </w:rPr>
        <w:t>南</w:t>
      </w:r>
      <w:r w:rsidRPr="00CE48EA">
        <w:rPr>
          <w:rFonts w:hint="eastAsia"/>
          <w:sz w:val="21"/>
        </w:rPr>
        <w:t xml:space="preserve">高等学校　</w:t>
      </w:r>
      <w:r w:rsidR="00DE0355">
        <w:rPr>
          <w:rFonts w:hint="eastAsia"/>
          <w:sz w:val="21"/>
        </w:rPr>
        <w:t>森　野　　　藍</w:t>
      </w:r>
      <w:r w:rsidR="003A49D0">
        <w:rPr>
          <w:rFonts w:hint="eastAsia"/>
          <w:sz w:val="21"/>
        </w:rPr>
        <w:t xml:space="preserve">　</w:t>
      </w:r>
    </w:p>
    <w:p w14:paraId="5FC4B49B" w14:textId="77777777" w:rsidR="00382FFC" w:rsidRPr="00DE0355" w:rsidRDefault="00382FFC" w:rsidP="00382FFC">
      <w:pPr>
        <w:rPr>
          <w:sz w:val="21"/>
        </w:rPr>
      </w:pPr>
    </w:p>
    <w:p w14:paraId="185177C7" w14:textId="10441DAA" w:rsidR="00382FFC" w:rsidRPr="00CE48EA" w:rsidRDefault="00382FFC" w:rsidP="00382FFC">
      <w:pPr>
        <w:rPr>
          <w:sz w:val="21"/>
        </w:rPr>
      </w:pPr>
      <w:r w:rsidRPr="00CE48EA">
        <w:rPr>
          <w:rFonts w:hint="eastAsia"/>
          <w:sz w:val="21"/>
        </w:rPr>
        <w:t xml:space="preserve">　</w:t>
      </w:r>
      <w:r w:rsidR="00DE0355">
        <w:rPr>
          <w:rFonts w:hint="eastAsia"/>
          <w:sz w:val="21"/>
        </w:rPr>
        <w:t>苫小牧南</w:t>
      </w:r>
      <w:r w:rsidRPr="00CE48EA">
        <w:rPr>
          <w:rFonts w:hint="eastAsia"/>
          <w:sz w:val="21"/>
        </w:rPr>
        <w:t>高等学校の公式ホームページから</w:t>
      </w:r>
      <w:r w:rsidR="00F033AC" w:rsidRPr="00CE48EA">
        <w:rPr>
          <w:rFonts w:hint="eastAsia"/>
          <w:sz w:val="21"/>
        </w:rPr>
        <w:t>必要な書類等をダウンロードしていただ</w:t>
      </w:r>
      <w:r w:rsidR="00DE0355">
        <w:rPr>
          <w:rFonts w:hint="eastAsia"/>
          <w:sz w:val="21"/>
        </w:rPr>
        <w:t>くか、または、学校代表メールに</w:t>
      </w:r>
      <w:r w:rsidR="00F033AC">
        <w:rPr>
          <w:rFonts w:hint="eastAsia"/>
          <w:sz w:val="21"/>
        </w:rPr>
        <w:t>送信したメールの添付フォルダから必要なファイル</w:t>
      </w:r>
      <w:r w:rsidR="00D91FB8">
        <w:rPr>
          <w:rFonts w:hint="eastAsia"/>
          <w:sz w:val="21"/>
        </w:rPr>
        <w:t>を</w:t>
      </w:r>
      <w:r w:rsidR="00F033AC">
        <w:rPr>
          <w:rFonts w:hint="eastAsia"/>
          <w:sz w:val="21"/>
        </w:rPr>
        <w:t>共有していただき</w:t>
      </w:r>
      <w:r w:rsidR="001061C6" w:rsidRPr="00CE48EA">
        <w:rPr>
          <w:rFonts w:hint="eastAsia"/>
          <w:sz w:val="21"/>
        </w:rPr>
        <w:t>、該当事項</w:t>
      </w:r>
      <w:r w:rsidRPr="00CE48EA">
        <w:rPr>
          <w:rFonts w:hint="eastAsia"/>
          <w:sz w:val="21"/>
        </w:rPr>
        <w:t>を入力して、下記アドレスに送信してください。</w:t>
      </w:r>
    </w:p>
    <w:p w14:paraId="086CBC20" w14:textId="105FAD7A" w:rsidR="00382FFC" w:rsidRPr="00CE48EA" w:rsidRDefault="00C53765" w:rsidP="00382FFC">
      <w:pPr>
        <w:rPr>
          <w:sz w:val="21"/>
        </w:rPr>
      </w:pPr>
      <w:r w:rsidRPr="00CE48EA">
        <w:rPr>
          <w:rFonts w:hint="eastAsia"/>
          <w:sz w:val="21"/>
        </w:rPr>
        <w:t xml:space="preserve">　</w:t>
      </w:r>
      <w:r w:rsidR="00161E58" w:rsidRPr="00CE48EA">
        <w:rPr>
          <w:rFonts w:hint="eastAsia"/>
          <w:sz w:val="21"/>
        </w:rPr>
        <w:t>時間がない中大変恐縮ですが、</w:t>
      </w:r>
      <w:r w:rsidRPr="00CE48EA">
        <w:rPr>
          <w:rFonts w:hint="eastAsia"/>
          <w:sz w:val="21"/>
        </w:rPr>
        <w:t>４</w:t>
      </w:r>
      <w:r w:rsidR="00382FFC" w:rsidRPr="00CE48EA">
        <w:rPr>
          <w:rFonts w:hint="eastAsia"/>
          <w:sz w:val="21"/>
        </w:rPr>
        <w:t>月</w:t>
      </w:r>
      <w:r w:rsidR="00DE0355">
        <w:rPr>
          <w:rFonts w:hint="eastAsia"/>
          <w:sz w:val="21"/>
        </w:rPr>
        <w:t>30</w:t>
      </w:r>
      <w:r w:rsidR="00382FFC" w:rsidRPr="00CE48EA">
        <w:rPr>
          <w:sz w:val="21"/>
        </w:rPr>
        <w:t>日（</w:t>
      </w:r>
      <w:r w:rsidR="00DE0355">
        <w:rPr>
          <w:rFonts w:hint="eastAsia"/>
          <w:sz w:val="21"/>
        </w:rPr>
        <w:t>火</w:t>
      </w:r>
      <w:r w:rsidR="00382FFC" w:rsidRPr="00CE48EA">
        <w:rPr>
          <w:sz w:val="21"/>
        </w:rPr>
        <w:t>）</w:t>
      </w:r>
      <w:r w:rsidR="00382FFC" w:rsidRPr="00CE48EA">
        <w:rPr>
          <w:rFonts w:hint="eastAsia"/>
          <w:sz w:val="21"/>
        </w:rPr>
        <w:t>までにお願いします。</w:t>
      </w:r>
      <w:r w:rsidR="0096307A" w:rsidRPr="00CE48EA">
        <w:rPr>
          <w:rFonts w:hint="eastAsia"/>
          <w:sz w:val="21"/>
        </w:rPr>
        <w:t>変更がある場合は、５月</w:t>
      </w:r>
      <w:r w:rsidR="00DE0355">
        <w:rPr>
          <w:rFonts w:hint="eastAsia"/>
          <w:sz w:val="21"/>
        </w:rPr>
        <w:t>７</w:t>
      </w:r>
      <w:r w:rsidR="0096307A" w:rsidRPr="00CE48EA">
        <w:rPr>
          <w:rFonts w:hint="eastAsia"/>
          <w:sz w:val="21"/>
        </w:rPr>
        <w:t>日（</w:t>
      </w:r>
      <w:r w:rsidR="00F63747">
        <w:rPr>
          <w:rFonts w:hint="eastAsia"/>
          <w:sz w:val="21"/>
        </w:rPr>
        <w:t>木</w:t>
      </w:r>
      <w:r w:rsidR="0096307A" w:rsidRPr="00CE48EA">
        <w:rPr>
          <w:rFonts w:hint="eastAsia"/>
          <w:sz w:val="21"/>
        </w:rPr>
        <w:t>）までにご連絡ください。</w:t>
      </w:r>
    </w:p>
    <w:p w14:paraId="4E79DF42" w14:textId="09624F20" w:rsidR="00382FFC" w:rsidRPr="00F63747" w:rsidRDefault="00DE0355" w:rsidP="00382FFC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D053" wp14:editId="59862114">
                <wp:simplePos x="0" y="0"/>
                <wp:positionH relativeFrom="column">
                  <wp:posOffset>4335145</wp:posOffset>
                </wp:positionH>
                <wp:positionV relativeFrom="paragraph">
                  <wp:posOffset>12065</wp:posOffset>
                </wp:positionV>
                <wp:extent cx="13620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60555" w14:textId="2C31C472" w:rsidR="00DE0355" w:rsidRPr="00DE0355" w:rsidRDefault="00DE0355">
                            <w:pPr>
                              <w:rPr>
                                <w:sz w:val="21"/>
                              </w:rPr>
                            </w:pPr>
                            <w:r w:rsidRPr="00DE0355">
                              <w:rPr>
                                <w:rFonts w:hint="eastAsia"/>
                                <w:sz w:val="21"/>
                              </w:rPr>
                              <w:t>公式</w:t>
                            </w:r>
                            <w:r w:rsidR="004B548A">
                              <w:rPr>
                                <w:rFonts w:hint="eastAsia"/>
                                <w:sz w:val="21"/>
                              </w:rPr>
                              <w:t>HP</w:t>
                            </w:r>
                            <w:r w:rsidRPr="00DE0355">
                              <w:rPr>
                                <w:rFonts w:hint="eastAsia"/>
                                <w:sz w:val="21"/>
                              </w:rPr>
                              <w:t>の</w:t>
                            </w:r>
                            <w:r w:rsidRPr="00DE0355">
                              <w:rPr>
                                <w:rFonts w:hint="eastAsia"/>
                                <w:sz w:val="21"/>
                              </w:rPr>
                              <w:t>QR</w:t>
                            </w:r>
                            <w:r w:rsidRPr="00DE0355">
                              <w:rPr>
                                <w:rFonts w:hint="eastAsia"/>
                                <w:sz w:val="21"/>
                              </w:rPr>
                              <w:t>コード</w:t>
                            </w:r>
                          </w:p>
                          <w:p w14:paraId="7FD0DC21" w14:textId="4F2D3ECF" w:rsidR="00DE0355" w:rsidRDefault="00DE0355">
                            <w:r>
                              <w:t>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3D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35pt;margin-top:.95pt;width:10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" fillcolor="white [3201]" stroked="f" strokeweight=".5pt">
                <v:textbox>
                  <w:txbxContent>
                    <w:p w14:paraId="39060555" w14:textId="2C31C472" w:rsidR="00DE0355" w:rsidRPr="00DE0355" w:rsidRDefault="00DE0355">
                      <w:pPr>
                        <w:rPr>
                          <w:sz w:val="21"/>
                        </w:rPr>
                      </w:pPr>
                      <w:r w:rsidRPr="00DE0355">
                        <w:rPr>
                          <w:rFonts w:hint="eastAsia"/>
                          <w:sz w:val="21"/>
                        </w:rPr>
                        <w:t>公式</w:t>
                      </w:r>
                      <w:r w:rsidR="004B548A">
                        <w:rPr>
                          <w:rFonts w:hint="eastAsia"/>
                          <w:sz w:val="21"/>
                        </w:rPr>
                        <w:t>HP</w:t>
                      </w:r>
                      <w:r w:rsidRPr="00DE0355">
                        <w:rPr>
                          <w:rFonts w:hint="eastAsia"/>
                          <w:sz w:val="21"/>
                        </w:rPr>
                        <w:t>の</w:t>
                      </w:r>
                      <w:r w:rsidRPr="00DE0355">
                        <w:rPr>
                          <w:rFonts w:hint="eastAsia"/>
                          <w:sz w:val="21"/>
                        </w:rPr>
                        <w:t>QR</w:t>
                      </w:r>
                      <w:r w:rsidRPr="00DE0355">
                        <w:rPr>
                          <w:rFonts w:hint="eastAsia"/>
                          <w:sz w:val="21"/>
                        </w:rPr>
                        <w:t>コード</w:t>
                      </w:r>
                    </w:p>
                    <w:p w14:paraId="7FD0DC21" w14:textId="4F2D3ECF" w:rsidR="00DE0355" w:rsidRDefault="00DE0355">
                      <w:r>
                        <w:t>Ko</w:t>
                      </w:r>
                    </w:p>
                  </w:txbxContent>
                </v:textbox>
              </v:shape>
            </w:pict>
          </mc:Fallback>
        </mc:AlternateContent>
      </w:r>
    </w:p>
    <w:p w14:paraId="2F9199C7" w14:textId="039EF302" w:rsidR="00DE0355" w:rsidRPr="00DE0355" w:rsidRDefault="00DE0355" w:rsidP="00DE0355">
      <w:pPr>
        <w:ind w:leftChars="100" w:left="240"/>
        <w:jc w:val="left"/>
        <w:rPr>
          <w:b/>
          <w:sz w:val="21"/>
        </w:rPr>
      </w:pPr>
      <w:r w:rsidRPr="00DE0355">
        <w:rPr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70798844" wp14:editId="7EDFDE94">
            <wp:simplePos x="0" y="0"/>
            <wp:positionH relativeFrom="column">
              <wp:posOffset>4620260</wp:posOffset>
            </wp:positionH>
            <wp:positionV relativeFrom="paragraph">
              <wp:posOffset>14605</wp:posOffset>
            </wp:positionV>
            <wp:extent cx="885825" cy="8858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C6" w:rsidRPr="00CE48EA">
        <w:rPr>
          <w:rFonts w:hint="eastAsia"/>
          <w:b/>
          <w:sz w:val="21"/>
        </w:rPr>
        <w:t>●</w:t>
      </w:r>
      <w:r>
        <w:rPr>
          <w:rFonts w:hint="eastAsia"/>
          <w:b/>
          <w:sz w:val="21"/>
        </w:rPr>
        <w:t>苫小牧南</w:t>
      </w:r>
      <w:r w:rsidR="00382FFC" w:rsidRPr="00CE48EA">
        <w:rPr>
          <w:rFonts w:hint="eastAsia"/>
          <w:b/>
          <w:sz w:val="21"/>
        </w:rPr>
        <w:t>高等学校公式ホームページ</w:t>
      </w:r>
      <w:r w:rsidR="00382FFC" w:rsidRPr="00CE48EA">
        <w:rPr>
          <w:rFonts w:hint="eastAsia"/>
          <w:b/>
          <w:sz w:val="21"/>
        </w:rPr>
        <w:t>URL</w:t>
      </w:r>
      <w:r>
        <w:rPr>
          <w:b/>
          <w:sz w:val="21"/>
        </w:rPr>
        <w:t xml:space="preserve"> </w:t>
      </w:r>
    </w:p>
    <w:p w14:paraId="48CA7AE0" w14:textId="263CC003" w:rsidR="00382FFC" w:rsidRPr="00CE48EA" w:rsidRDefault="00DE0355" w:rsidP="001061C6">
      <w:pPr>
        <w:ind w:firstLineChars="200" w:firstLine="422"/>
        <w:jc w:val="left"/>
        <w:rPr>
          <w:sz w:val="21"/>
        </w:rPr>
      </w:pPr>
      <w:r w:rsidRPr="00DE0355">
        <w:rPr>
          <w:b/>
          <w:sz w:val="21"/>
        </w:rPr>
        <w:t>http://www.tomaminami.hokkaido-c.ed.jp/</w:t>
      </w:r>
    </w:p>
    <w:p w14:paraId="1AD8C9A8" w14:textId="57C34913" w:rsidR="001061C6" w:rsidRPr="00CE48EA" w:rsidRDefault="001061C6" w:rsidP="001061C6">
      <w:pPr>
        <w:ind w:firstLineChars="100" w:firstLine="211"/>
        <w:rPr>
          <w:b/>
          <w:sz w:val="21"/>
        </w:rPr>
      </w:pPr>
    </w:p>
    <w:p w14:paraId="09BCE330" w14:textId="2944F43C" w:rsidR="00382FFC" w:rsidRPr="00CE48EA" w:rsidRDefault="001061C6" w:rsidP="001061C6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ダウンロードするファイル</w:t>
      </w:r>
    </w:p>
    <w:p w14:paraId="2E6461E9" w14:textId="77777777" w:rsidR="00382FFC" w:rsidRPr="00CE48EA" w:rsidRDefault="00382FFC" w:rsidP="00EE41BE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「データ送信（○○校男子または女子）．</w:t>
      </w:r>
      <w:r w:rsidRPr="00CE48EA">
        <w:rPr>
          <w:rFonts w:hint="eastAsia"/>
          <w:sz w:val="21"/>
        </w:rPr>
        <w:t>xlsx</w:t>
      </w:r>
      <w:r w:rsidRPr="00CE48EA">
        <w:rPr>
          <w:rFonts w:hint="eastAsia"/>
          <w:sz w:val="21"/>
        </w:rPr>
        <w:t>」</w:t>
      </w:r>
    </w:p>
    <w:p w14:paraId="5C0CE755" w14:textId="77777777" w:rsidR="00382FFC" w:rsidRPr="00CE48EA" w:rsidRDefault="00382FFC" w:rsidP="00F34B67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※このファイルの中には、次の</w:t>
      </w:r>
      <w:r w:rsidR="00D058E7" w:rsidRPr="00CE48EA">
        <w:rPr>
          <w:rFonts w:hint="eastAsia"/>
          <w:sz w:val="21"/>
        </w:rPr>
        <w:t>７</w:t>
      </w:r>
      <w:r w:rsidRPr="00CE48EA">
        <w:rPr>
          <w:rFonts w:hint="eastAsia"/>
          <w:sz w:val="21"/>
        </w:rPr>
        <w:t>つの</w:t>
      </w:r>
      <w:r w:rsidRPr="00CE48EA">
        <w:rPr>
          <w:sz w:val="21"/>
        </w:rPr>
        <w:t>S</w:t>
      </w:r>
      <w:r w:rsidRPr="00CE48EA">
        <w:rPr>
          <w:rFonts w:hint="eastAsia"/>
          <w:sz w:val="21"/>
        </w:rPr>
        <w:t>heet</w:t>
      </w:r>
      <w:r w:rsidRPr="00CE48EA">
        <w:rPr>
          <w:rFonts w:hint="eastAsia"/>
          <w:sz w:val="21"/>
        </w:rPr>
        <w:t>が含まれています</w:t>
      </w:r>
    </w:p>
    <w:p w14:paraId="761390DA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0" w:name="OLE_LINK19"/>
      <w:bookmarkStart w:id="1" w:name="OLE_LINK20"/>
      <w:r w:rsidRPr="00CE48EA">
        <w:rPr>
          <w:sz w:val="21"/>
        </w:rPr>
        <w:t>S</w:t>
      </w:r>
      <w:r w:rsidRPr="00CE48EA">
        <w:rPr>
          <w:rFonts w:hint="eastAsia"/>
          <w:sz w:val="21"/>
        </w:rPr>
        <w:t>heet</w:t>
      </w:r>
      <w:bookmarkEnd w:id="0"/>
      <w:bookmarkEnd w:id="1"/>
      <w:r w:rsidRPr="00CE48EA">
        <w:rPr>
          <w:rFonts w:hint="eastAsia"/>
          <w:sz w:val="21"/>
        </w:rPr>
        <w:t>1</w:t>
      </w:r>
      <w:r w:rsidRPr="00CE48EA">
        <w:rPr>
          <w:rFonts w:hint="eastAsia"/>
          <w:sz w:val="21"/>
        </w:rPr>
        <w:t xml:space="preserve">　①「参加申込書」</w:t>
      </w:r>
      <w:bookmarkStart w:id="2" w:name="_GoBack"/>
      <w:bookmarkEnd w:id="2"/>
    </w:p>
    <w:p w14:paraId="67A8E76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Sheet2</w:t>
      </w:r>
      <w:r w:rsidRPr="00CE48EA">
        <w:rPr>
          <w:rFonts w:hint="eastAsia"/>
          <w:sz w:val="21"/>
        </w:rPr>
        <w:t xml:space="preserve">　②「最終エントリー用紙」</w:t>
      </w:r>
    </w:p>
    <w:p w14:paraId="55C1CC41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3" w:name="OLE_LINK14"/>
      <w:bookmarkStart w:id="4" w:name="OLE_LINK15"/>
      <w:r w:rsidRPr="00CE48EA">
        <w:rPr>
          <w:rFonts w:hint="eastAsia"/>
          <w:sz w:val="21"/>
        </w:rPr>
        <w:t>Sheet3</w:t>
      </w:r>
      <w:r w:rsidRPr="00CE48EA">
        <w:rPr>
          <w:rFonts w:hint="eastAsia"/>
          <w:sz w:val="21"/>
        </w:rPr>
        <w:t xml:space="preserve">　③「プログラム掲載用選手名簿」</w:t>
      </w:r>
      <w:bookmarkEnd w:id="3"/>
      <w:bookmarkEnd w:id="4"/>
    </w:p>
    <w:p w14:paraId="06C5CD28" w14:textId="77777777" w:rsidR="00382FFC" w:rsidRPr="00CE48EA" w:rsidRDefault="00382FFC" w:rsidP="00EE41BE">
      <w:pPr>
        <w:ind w:firstLineChars="200" w:firstLine="420"/>
        <w:rPr>
          <w:sz w:val="21"/>
        </w:rPr>
      </w:pPr>
      <w:bookmarkStart w:id="5" w:name="OLE_LINK16"/>
      <w:r w:rsidRPr="00CE48EA">
        <w:rPr>
          <w:rFonts w:hint="eastAsia"/>
          <w:sz w:val="21"/>
        </w:rPr>
        <w:t>Sheet4</w:t>
      </w:r>
      <w:r w:rsidRPr="00CE48EA">
        <w:rPr>
          <w:rFonts w:hint="eastAsia"/>
          <w:sz w:val="21"/>
        </w:rPr>
        <w:t xml:space="preserve">　④</w:t>
      </w:r>
      <w:r w:rsidRPr="00CE48EA">
        <w:rPr>
          <w:sz w:val="21"/>
        </w:rPr>
        <w:t>「審判についてのお願い」</w:t>
      </w:r>
      <w:bookmarkEnd w:id="5"/>
    </w:p>
    <w:p w14:paraId="6D5C2E7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Sheet5</w:t>
      </w:r>
      <w:r w:rsidRPr="00CE48EA">
        <w:rPr>
          <w:rFonts w:hint="eastAsia"/>
          <w:sz w:val="21"/>
        </w:rPr>
        <w:t xml:space="preserve">　⑤</w:t>
      </w:r>
      <w:r w:rsidRPr="00CE48EA">
        <w:rPr>
          <w:sz w:val="21"/>
        </w:rPr>
        <w:t>「構成メンバー表」</w:t>
      </w:r>
    </w:p>
    <w:p w14:paraId="046EF774" w14:textId="77777777" w:rsidR="00382FFC" w:rsidRPr="00CE48EA" w:rsidRDefault="00382FFC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 xml:space="preserve">Sheet6  </w:t>
      </w:r>
      <w:r w:rsidRPr="00CE48EA">
        <w:rPr>
          <w:rFonts w:hint="eastAsia"/>
          <w:sz w:val="21"/>
        </w:rPr>
        <w:t>⑥</w:t>
      </w:r>
      <w:r w:rsidRPr="00CE48EA">
        <w:rPr>
          <w:sz w:val="21"/>
        </w:rPr>
        <w:t>「記録用紙（短冊）</w:t>
      </w:r>
    </w:p>
    <w:p w14:paraId="3017D26A" w14:textId="77777777" w:rsidR="00D058E7" w:rsidRPr="00CE48EA" w:rsidRDefault="00D058E7" w:rsidP="00EE41BE">
      <w:pPr>
        <w:ind w:firstLineChars="200" w:firstLine="420"/>
        <w:rPr>
          <w:sz w:val="21"/>
        </w:rPr>
      </w:pPr>
      <w:r w:rsidRPr="00CE48EA">
        <w:rPr>
          <w:rFonts w:hint="eastAsia"/>
          <w:sz w:val="21"/>
        </w:rPr>
        <w:t>Sheet7</w:t>
      </w:r>
      <w:r w:rsidRPr="00CE48EA">
        <w:rPr>
          <w:sz w:val="21"/>
        </w:rPr>
        <w:t xml:space="preserve">　</w:t>
      </w:r>
      <w:r w:rsidRPr="00CE48EA">
        <w:rPr>
          <w:rFonts w:ascii="ＭＳ 明朝" w:hAnsi="ＭＳ 明朝" w:cs="ＭＳ 明朝" w:hint="eastAsia"/>
          <w:sz w:val="21"/>
        </w:rPr>
        <w:t>⑦</w:t>
      </w:r>
      <w:r w:rsidR="00E73ED8" w:rsidRPr="00CE48EA">
        <w:rPr>
          <w:rFonts w:ascii="ＭＳ 明朝" w:hAnsi="ＭＳ 明朝" w:cs="ＭＳ 明朝" w:hint="eastAsia"/>
          <w:sz w:val="21"/>
        </w:rPr>
        <w:t>「</w:t>
      </w:r>
      <w:r w:rsidRPr="00CE48EA">
        <w:rPr>
          <w:sz w:val="21"/>
        </w:rPr>
        <w:t>ラインナップチケット</w:t>
      </w:r>
      <w:r w:rsidR="00E73ED8" w:rsidRPr="00CE48EA">
        <w:rPr>
          <w:rFonts w:hint="eastAsia"/>
          <w:sz w:val="21"/>
        </w:rPr>
        <w:t>」</w:t>
      </w:r>
    </w:p>
    <w:p w14:paraId="1CF00BF8" w14:textId="77777777" w:rsidR="00382FFC" w:rsidRPr="00CE48EA" w:rsidRDefault="00382FFC" w:rsidP="00382FFC">
      <w:pPr>
        <w:ind w:firstLineChars="100" w:firstLine="210"/>
        <w:rPr>
          <w:sz w:val="21"/>
        </w:rPr>
      </w:pPr>
      <w:r w:rsidRPr="00CE48EA">
        <w:rPr>
          <w:rFonts w:hint="eastAsia"/>
          <w:sz w:val="21"/>
        </w:rPr>
        <w:t>ダウンロード後に、ファイル名の「○○校男子または女子」の部分を各校で変更して下さい。</w:t>
      </w:r>
    </w:p>
    <w:p w14:paraId="4007EC4E" w14:textId="77777777" w:rsidR="00382FFC" w:rsidRPr="00CE48EA" w:rsidRDefault="00382FFC" w:rsidP="00382FFC">
      <w:pPr>
        <w:rPr>
          <w:sz w:val="21"/>
        </w:rPr>
      </w:pPr>
    </w:p>
    <w:p w14:paraId="0B01438E" w14:textId="77777777" w:rsidR="0096307A" w:rsidRPr="00CE48EA" w:rsidRDefault="00373F4D" w:rsidP="00C27CB5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入力していただくエクセルシート</w:t>
      </w:r>
    </w:p>
    <w:p w14:paraId="4A89628C" w14:textId="77777777" w:rsidR="00382FFC" w:rsidRPr="009D355B" w:rsidRDefault="00382FFC" w:rsidP="00EE41BE">
      <w:pPr>
        <w:ind w:firstLineChars="200" w:firstLine="420"/>
        <w:rPr>
          <w:i/>
          <w:sz w:val="21"/>
          <w:u w:val="single"/>
        </w:rPr>
      </w:pPr>
      <w:r w:rsidRPr="009D355B">
        <w:rPr>
          <w:rFonts w:hint="eastAsia"/>
          <w:i/>
          <w:sz w:val="21"/>
          <w:u w:val="single"/>
        </w:rPr>
        <w:t>Sheet3</w:t>
      </w:r>
      <w:r w:rsidRPr="009D355B">
        <w:rPr>
          <w:rFonts w:hint="eastAsia"/>
          <w:i/>
          <w:sz w:val="21"/>
          <w:u w:val="single"/>
        </w:rPr>
        <w:t xml:space="preserve">　③「プログラム掲載用選手名簿」</w:t>
      </w:r>
    </w:p>
    <w:p w14:paraId="13966509" w14:textId="77777777" w:rsidR="00382FFC" w:rsidRPr="009D355B" w:rsidRDefault="00382FFC" w:rsidP="00C27CB5">
      <w:pPr>
        <w:ind w:firstLineChars="200" w:firstLine="420"/>
        <w:rPr>
          <w:i/>
          <w:sz w:val="21"/>
          <w:u w:val="single"/>
        </w:rPr>
      </w:pPr>
      <w:r w:rsidRPr="009D355B">
        <w:rPr>
          <w:rFonts w:hint="eastAsia"/>
          <w:i/>
          <w:sz w:val="21"/>
          <w:u w:val="single"/>
        </w:rPr>
        <w:t>Sheet4</w:t>
      </w:r>
      <w:r w:rsidRPr="009D355B">
        <w:rPr>
          <w:rFonts w:hint="eastAsia"/>
          <w:i/>
          <w:sz w:val="21"/>
          <w:u w:val="single"/>
        </w:rPr>
        <w:t xml:space="preserve">　④</w:t>
      </w:r>
      <w:r w:rsidRPr="009D355B">
        <w:rPr>
          <w:i/>
          <w:sz w:val="21"/>
          <w:u w:val="single"/>
        </w:rPr>
        <w:t>「審判についてのお願い」</w:t>
      </w:r>
    </w:p>
    <w:p w14:paraId="0BAECB63" w14:textId="77777777" w:rsidR="0096307A" w:rsidRPr="00CE48EA" w:rsidRDefault="0096307A" w:rsidP="00382FFC">
      <w:pPr>
        <w:rPr>
          <w:sz w:val="21"/>
        </w:rPr>
      </w:pPr>
    </w:p>
    <w:p w14:paraId="4BBD4285" w14:textId="77777777" w:rsidR="00382FFC" w:rsidRPr="00CE48EA" w:rsidRDefault="00373F4D" w:rsidP="00373F4D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送信時のメールについて</w:t>
      </w:r>
    </w:p>
    <w:p w14:paraId="36ADD2F1" w14:textId="77777777" w:rsidR="00382FFC" w:rsidRPr="00CE48EA" w:rsidRDefault="00382FFC" w:rsidP="00373F4D">
      <w:pPr>
        <w:ind w:leftChars="100" w:left="240" w:firstLineChars="100" w:firstLine="210"/>
        <w:rPr>
          <w:sz w:val="21"/>
        </w:rPr>
      </w:pPr>
      <w:r w:rsidRPr="00CE48EA">
        <w:rPr>
          <w:rFonts w:hint="eastAsia"/>
          <w:sz w:val="21"/>
        </w:rPr>
        <w:t>メールの件名は「○○校</w:t>
      </w:r>
      <w:r w:rsidRPr="00CE48EA">
        <w:rPr>
          <w:rFonts w:hint="eastAsia"/>
          <w:sz w:val="21"/>
        </w:rPr>
        <w:t xml:space="preserve"> </w:t>
      </w:r>
      <w:r w:rsidRPr="00CE48EA">
        <w:rPr>
          <w:rFonts w:hint="eastAsia"/>
          <w:sz w:val="21"/>
        </w:rPr>
        <w:t>男子または女子</w:t>
      </w:r>
      <w:r w:rsidRPr="00CE48EA">
        <w:rPr>
          <w:rFonts w:hint="eastAsia"/>
          <w:sz w:val="21"/>
        </w:rPr>
        <w:t xml:space="preserve"> </w:t>
      </w:r>
      <w:r w:rsidRPr="00CE48EA">
        <w:rPr>
          <w:rFonts w:hint="eastAsia"/>
          <w:sz w:val="21"/>
        </w:rPr>
        <w:t>バレー部」として下さい。また、添付するファイル名が変更されていることも確認してください。</w:t>
      </w:r>
    </w:p>
    <w:p w14:paraId="45822D3C" w14:textId="77777777" w:rsidR="00382FFC" w:rsidRPr="00CE48EA" w:rsidRDefault="00382FFC" w:rsidP="00382FFC">
      <w:pPr>
        <w:rPr>
          <w:sz w:val="21"/>
        </w:rPr>
      </w:pPr>
    </w:p>
    <w:p w14:paraId="2E0E2DCA" w14:textId="77777777" w:rsidR="00382FFC" w:rsidRPr="00CE48EA" w:rsidRDefault="00373F4D" w:rsidP="00373F4D">
      <w:pPr>
        <w:ind w:firstLineChars="100" w:firstLine="211"/>
        <w:rPr>
          <w:b/>
          <w:sz w:val="21"/>
        </w:rPr>
      </w:pPr>
      <w:r w:rsidRPr="00CE48EA">
        <w:rPr>
          <w:rFonts w:hint="eastAsia"/>
          <w:b/>
          <w:sz w:val="21"/>
        </w:rPr>
        <w:t>●</w:t>
      </w:r>
      <w:r w:rsidR="00382FFC" w:rsidRPr="00CE48EA">
        <w:rPr>
          <w:rFonts w:hint="eastAsia"/>
          <w:b/>
          <w:sz w:val="21"/>
        </w:rPr>
        <w:t>送信先アドレス</w:t>
      </w:r>
    </w:p>
    <w:p w14:paraId="70FF73CC" w14:textId="2CEF7FDB" w:rsidR="00382FFC" w:rsidRPr="00CE48EA" w:rsidRDefault="00161E58" w:rsidP="00373F4D">
      <w:pPr>
        <w:ind w:firstLineChars="200" w:firstLine="420"/>
        <w:rPr>
          <w:b/>
          <w:sz w:val="21"/>
        </w:rPr>
      </w:pPr>
      <w:r w:rsidRPr="00CE48EA">
        <w:rPr>
          <w:rFonts w:hint="eastAsia"/>
          <w:sz w:val="21"/>
        </w:rPr>
        <w:t>担当</w:t>
      </w:r>
      <w:r w:rsidR="00373F4D" w:rsidRPr="00CE48EA">
        <w:rPr>
          <w:rFonts w:hint="eastAsia"/>
          <w:sz w:val="21"/>
        </w:rPr>
        <w:t>：</w:t>
      </w:r>
      <w:r w:rsidR="00DE0355">
        <w:rPr>
          <w:rFonts w:hint="eastAsia"/>
          <w:sz w:val="21"/>
        </w:rPr>
        <w:t>森野</w:t>
      </w:r>
      <w:r w:rsidR="00373F4D" w:rsidRPr="00CE48EA">
        <w:rPr>
          <w:rFonts w:hint="eastAsia"/>
          <w:sz w:val="21"/>
        </w:rPr>
        <w:t>メールアドレス</w:t>
      </w:r>
      <w:r w:rsidR="00373F4D" w:rsidRPr="00CE48EA">
        <w:rPr>
          <w:rFonts w:hint="eastAsia"/>
          <w:b/>
          <w:sz w:val="21"/>
        </w:rPr>
        <w:t xml:space="preserve">　</w:t>
      </w:r>
      <w:r w:rsidR="00DE0355">
        <w:rPr>
          <w:rFonts w:hint="eastAsia"/>
          <w:b/>
          <w:sz w:val="21"/>
        </w:rPr>
        <w:t>morinoai@hokkaido-c.</w:t>
      </w:r>
      <w:r w:rsidR="00DE0355">
        <w:rPr>
          <w:b/>
          <w:sz w:val="21"/>
        </w:rPr>
        <w:t>ed.jp</w:t>
      </w:r>
    </w:p>
    <w:p w14:paraId="130A5C03" w14:textId="77777777" w:rsidR="00382FFC" w:rsidRPr="00CE48EA" w:rsidRDefault="00382FFC" w:rsidP="00382FFC">
      <w:pPr>
        <w:rPr>
          <w:sz w:val="21"/>
        </w:rPr>
      </w:pPr>
    </w:p>
    <w:p w14:paraId="0F789F28" w14:textId="77777777" w:rsidR="00EE41BE" w:rsidRPr="00CE48EA" w:rsidRDefault="002D103E" w:rsidP="002D103E">
      <w:pPr>
        <w:ind w:leftChars="100" w:left="240"/>
        <w:rPr>
          <w:b/>
          <w:sz w:val="21"/>
        </w:rPr>
      </w:pPr>
      <w:r w:rsidRPr="00CE48EA">
        <w:rPr>
          <w:rFonts w:hint="eastAsia"/>
          <w:b/>
          <w:sz w:val="21"/>
        </w:rPr>
        <w:t>〇</w:t>
      </w:r>
      <w:r w:rsidR="00C53765" w:rsidRPr="00CE48EA">
        <w:rPr>
          <w:rFonts w:hint="eastAsia"/>
          <w:b/>
          <w:sz w:val="21"/>
        </w:rPr>
        <w:t>お願い</w:t>
      </w:r>
    </w:p>
    <w:p w14:paraId="217E80A0" w14:textId="77777777" w:rsidR="00681DA6" w:rsidRPr="00CE48EA" w:rsidRDefault="00C27CB5" w:rsidP="00C27CB5">
      <w:pPr>
        <w:ind w:leftChars="100" w:left="240" w:firstLineChars="100" w:firstLine="210"/>
        <w:rPr>
          <w:color w:val="000000" w:themeColor="text1"/>
          <w:sz w:val="21"/>
        </w:rPr>
      </w:pPr>
      <w:r w:rsidRPr="00C27CB5">
        <w:rPr>
          <w:rFonts w:hint="eastAsia"/>
          <w:color w:val="000000" w:themeColor="text1"/>
          <w:sz w:val="21"/>
        </w:rPr>
        <w:t>外字等の確認のため、貴校でプリントアウトした</w:t>
      </w:r>
      <w:r w:rsidRPr="00623C09">
        <w:rPr>
          <w:rFonts w:hint="eastAsia"/>
          <w:b/>
          <w:color w:val="000000" w:themeColor="text1"/>
          <w:sz w:val="21"/>
          <w:u w:val="double"/>
        </w:rPr>
        <w:t>「プログラム掲載用選手名簿」</w:t>
      </w:r>
      <w:r w:rsidRPr="00D91FB8">
        <w:rPr>
          <w:rFonts w:hint="eastAsia"/>
          <w:b/>
          <w:color w:val="000000" w:themeColor="text1"/>
          <w:sz w:val="21"/>
        </w:rPr>
        <w:t>、</w:t>
      </w:r>
      <w:r w:rsidRPr="00623C09">
        <w:rPr>
          <w:rFonts w:hint="eastAsia"/>
          <w:b/>
          <w:color w:val="000000" w:themeColor="text1"/>
          <w:sz w:val="21"/>
          <w:u w:val="double"/>
        </w:rPr>
        <w:t>「今年度のＭＲＳ（チーム加入選手一覧）</w:t>
      </w:r>
      <w:r w:rsidRPr="00C27CB5">
        <w:rPr>
          <w:rFonts w:hint="eastAsia"/>
          <w:color w:val="000000" w:themeColor="text1"/>
          <w:sz w:val="21"/>
        </w:rPr>
        <w:t>」を「参加申込書」（職印が押されたもの）と共に同封して郵送してください。</w:t>
      </w:r>
    </w:p>
    <w:sectPr w:rsidR="00681DA6" w:rsidRPr="00CE48EA" w:rsidSect="00A52DA1">
      <w:pgSz w:w="11906" w:h="16838" w:code="9"/>
      <w:pgMar w:top="1701" w:right="1361" w:bottom="1134" w:left="158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27F06" w14:textId="77777777" w:rsidR="00A84072" w:rsidRDefault="00A84072" w:rsidP="00626519">
      <w:r>
        <w:separator/>
      </w:r>
    </w:p>
  </w:endnote>
  <w:endnote w:type="continuationSeparator" w:id="0">
    <w:p w14:paraId="531C47C5" w14:textId="77777777" w:rsidR="00A84072" w:rsidRDefault="00A84072" w:rsidP="0062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5959" w14:textId="77777777" w:rsidR="00A84072" w:rsidRDefault="00A84072" w:rsidP="00626519">
      <w:r>
        <w:separator/>
      </w:r>
    </w:p>
  </w:footnote>
  <w:footnote w:type="continuationSeparator" w:id="0">
    <w:p w14:paraId="4777F066" w14:textId="77777777" w:rsidR="00A84072" w:rsidRDefault="00A84072" w:rsidP="0062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6"/>
  <w:drawingGridVerticalSpacing w:val="4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FC"/>
    <w:rsid w:val="00000DC7"/>
    <w:rsid w:val="00002348"/>
    <w:rsid w:val="00007A49"/>
    <w:rsid w:val="00012F61"/>
    <w:rsid w:val="000224EE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526DD"/>
    <w:rsid w:val="00061075"/>
    <w:rsid w:val="000733CB"/>
    <w:rsid w:val="00073C83"/>
    <w:rsid w:val="00085015"/>
    <w:rsid w:val="00091CD8"/>
    <w:rsid w:val="000929A0"/>
    <w:rsid w:val="000B63BE"/>
    <w:rsid w:val="000C1575"/>
    <w:rsid w:val="000C44E2"/>
    <w:rsid w:val="000D5960"/>
    <w:rsid w:val="000E2827"/>
    <w:rsid w:val="000F70E2"/>
    <w:rsid w:val="00101326"/>
    <w:rsid w:val="001044C8"/>
    <w:rsid w:val="001061C6"/>
    <w:rsid w:val="0011712B"/>
    <w:rsid w:val="00121B25"/>
    <w:rsid w:val="00155CC7"/>
    <w:rsid w:val="00155CF7"/>
    <w:rsid w:val="00161E58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A0786"/>
    <w:rsid w:val="001A6689"/>
    <w:rsid w:val="001A7C93"/>
    <w:rsid w:val="001B484C"/>
    <w:rsid w:val="001C44E0"/>
    <w:rsid w:val="001D5A24"/>
    <w:rsid w:val="001D6C47"/>
    <w:rsid w:val="001F270E"/>
    <w:rsid w:val="00200BEB"/>
    <w:rsid w:val="00211729"/>
    <w:rsid w:val="00211C6E"/>
    <w:rsid w:val="00212792"/>
    <w:rsid w:val="0021630D"/>
    <w:rsid w:val="00235AFC"/>
    <w:rsid w:val="002446EF"/>
    <w:rsid w:val="00254DA1"/>
    <w:rsid w:val="00257086"/>
    <w:rsid w:val="00257E71"/>
    <w:rsid w:val="002610C0"/>
    <w:rsid w:val="00267C93"/>
    <w:rsid w:val="00274B8F"/>
    <w:rsid w:val="00282C88"/>
    <w:rsid w:val="00293C49"/>
    <w:rsid w:val="002A4E32"/>
    <w:rsid w:val="002A7F13"/>
    <w:rsid w:val="002B548A"/>
    <w:rsid w:val="002C2C7A"/>
    <w:rsid w:val="002C5FDA"/>
    <w:rsid w:val="002D103E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73F4D"/>
    <w:rsid w:val="00375F02"/>
    <w:rsid w:val="00376181"/>
    <w:rsid w:val="00376A14"/>
    <w:rsid w:val="00382FFC"/>
    <w:rsid w:val="00383F59"/>
    <w:rsid w:val="003849EB"/>
    <w:rsid w:val="003903B8"/>
    <w:rsid w:val="00393285"/>
    <w:rsid w:val="003A49D0"/>
    <w:rsid w:val="003B3A5E"/>
    <w:rsid w:val="003D4D8A"/>
    <w:rsid w:val="003D6EA8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713B"/>
    <w:rsid w:val="00466F7A"/>
    <w:rsid w:val="0046718C"/>
    <w:rsid w:val="00486AE1"/>
    <w:rsid w:val="00496DD1"/>
    <w:rsid w:val="004B486B"/>
    <w:rsid w:val="004B548A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22843"/>
    <w:rsid w:val="00527A97"/>
    <w:rsid w:val="005302D3"/>
    <w:rsid w:val="00533431"/>
    <w:rsid w:val="00537052"/>
    <w:rsid w:val="00540C5B"/>
    <w:rsid w:val="005469F5"/>
    <w:rsid w:val="0056502E"/>
    <w:rsid w:val="005728EA"/>
    <w:rsid w:val="00582C21"/>
    <w:rsid w:val="00592B4F"/>
    <w:rsid w:val="00596B5C"/>
    <w:rsid w:val="005A4034"/>
    <w:rsid w:val="005A475E"/>
    <w:rsid w:val="005B0085"/>
    <w:rsid w:val="005B40E5"/>
    <w:rsid w:val="005B4398"/>
    <w:rsid w:val="005B7B76"/>
    <w:rsid w:val="005C0DA1"/>
    <w:rsid w:val="005C17DD"/>
    <w:rsid w:val="005E2FAB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3C09"/>
    <w:rsid w:val="006250EB"/>
    <w:rsid w:val="00626519"/>
    <w:rsid w:val="00626646"/>
    <w:rsid w:val="006309F4"/>
    <w:rsid w:val="006446E7"/>
    <w:rsid w:val="006527FD"/>
    <w:rsid w:val="00654AB7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4A9A"/>
    <w:rsid w:val="006D1921"/>
    <w:rsid w:val="006E0D7F"/>
    <w:rsid w:val="006E1B02"/>
    <w:rsid w:val="006E5889"/>
    <w:rsid w:val="006F509A"/>
    <w:rsid w:val="006F5A2A"/>
    <w:rsid w:val="006F66E7"/>
    <w:rsid w:val="006F7E1F"/>
    <w:rsid w:val="007012EC"/>
    <w:rsid w:val="007120CB"/>
    <w:rsid w:val="00714F27"/>
    <w:rsid w:val="0071618D"/>
    <w:rsid w:val="007202D8"/>
    <w:rsid w:val="0072409F"/>
    <w:rsid w:val="007258D8"/>
    <w:rsid w:val="00731A0C"/>
    <w:rsid w:val="00732A97"/>
    <w:rsid w:val="0073643F"/>
    <w:rsid w:val="00741F74"/>
    <w:rsid w:val="00742533"/>
    <w:rsid w:val="007573B9"/>
    <w:rsid w:val="00757AB2"/>
    <w:rsid w:val="00763E12"/>
    <w:rsid w:val="00771BF7"/>
    <w:rsid w:val="007810B3"/>
    <w:rsid w:val="00781547"/>
    <w:rsid w:val="00782070"/>
    <w:rsid w:val="00784FAC"/>
    <w:rsid w:val="00787E38"/>
    <w:rsid w:val="007B5B74"/>
    <w:rsid w:val="007B71D6"/>
    <w:rsid w:val="007C3D5A"/>
    <w:rsid w:val="007D18EB"/>
    <w:rsid w:val="007D219D"/>
    <w:rsid w:val="007D429F"/>
    <w:rsid w:val="007E2A90"/>
    <w:rsid w:val="007F3ADC"/>
    <w:rsid w:val="007F57DD"/>
    <w:rsid w:val="0080099E"/>
    <w:rsid w:val="0080149E"/>
    <w:rsid w:val="00802CC3"/>
    <w:rsid w:val="0080499C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7E52"/>
    <w:rsid w:val="00837FF3"/>
    <w:rsid w:val="008418BB"/>
    <w:rsid w:val="00846A2C"/>
    <w:rsid w:val="00850A2A"/>
    <w:rsid w:val="008548CF"/>
    <w:rsid w:val="00862A2D"/>
    <w:rsid w:val="00886898"/>
    <w:rsid w:val="008A16F1"/>
    <w:rsid w:val="008A2498"/>
    <w:rsid w:val="008B78A3"/>
    <w:rsid w:val="008C17FA"/>
    <w:rsid w:val="008D1C11"/>
    <w:rsid w:val="008D233E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64AD"/>
    <w:rsid w:val="00946745"/>
    <w:rsid w:val="009510EE"/>
    <w:rsid w:val="00951F9B"/>
    <w:rsid w:val="00953C03"/>
    <w:rsid w:val="0096100D"/>
    <w:rsid w:val="0096307A"/>
    <w:rsid w:val="009666A3"/>
    <w:rsid w:val="0097015A"/>
    <w:rsid w:val="0097682A"/>
    <w:rsid w:val="00982F27"/>
    <w:rsid w:val="00985184"/>
    <w:rsid w:val="0099769B"/>
    <w:rsid w:val="009976C6"/>
    <w:rsid w:val="009A107C"/>
    <w:rsid w:val="009B514A"/>
    <w:rsid w:val="009C012E"/>
    <w:rsid w:val="009C2271"/>
    <w:rsid w:val="009C32A3"/>
    <w:rsid w:val="009D165D"/>
    <w:rsid w:val="009D2AD5"/>
    <w:rsid w:val="009D355B"/>
    <w:rsid w:val="009D35B8"/>
    <w:rsid w:val="009D36AD"/>
    <w:rsid w:val="009D3940"/>
    <w:rsid w:val="009D412F"/>
    <w:rsid w:val="009E4BE1"/>
    <w:rsid w:val="009E5884"/>
    <w:rsid w:val="00A0733A"/>
    <w:rsid w:val="00A129FC"/>
    <w:rsid w:val="00A2032F"/>
    <w:rsid w:val="00A20A38"/>
    <w:rsid w:val="00A20F56"/>
    <w:rsid w:val="00A22519"/>
    <w:rsid w:val="00A2602E"/>
    <w:rsid w:val="00A31483"/>
    <w:rsid w:val="00A35B3F"/>
    <w:rsid w:val="00A555A2"/>
    <w:rsid w:val="00A563A8"/>
    <w:rsid w:val="00A60E0F"/>
    <w:rsid w:val="00A64AAB"/>
    <w:rsid w:val="00A84072"/>
    <w:rsid w:val="00A84633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11904"/>
    <w:rsid w:val="00B17AEE"/>
    <w:rsid w:val="00B2188A"/>
    <w:rsid w:val="00B22B38"/>
    <w:rsid w:val="00B269D1"/>
    <w:rsid w:val="00B272A5"/>
    <w:rsid w:val="00B44497"/>
    <w:rsid w:val="00B4488F"/>
    <w:rsid w:val="00B61A4C"/>
    <w:rsid w:val="00B61BF2"/>
    <w:rsid w:val="00B849B8"/>
    <w:rsid w:val="00B8721D"/>
    <w:rsid w:val="00B96152"/>
    <w:rsid w:val="00B975CC"/>
    <w:rsid w:val="00BA3807"/>
    <w:rsid w:val="00BB55DE"/>
    <w:rsid w:val="00BB5792"/>
    <w:rsid w:val="00BC1FB1"/>
    <w:rsid w:val="00BD2151"/>
    <w:rsid w:val="00BE3BCF"/>
    <w:rsid w:val="00BE4982"/>
    <w:rsid w:val="00BE5949"/>
    <w:rsid w:val="00BE6FF7"/>
    <w:rsid w:val="00BE7DE0"/>
    <w:rsid w:val="00BF31A5"/>
    <w:rsid w:val="00BF440A"/>
    <w:rsid w:val="00BF5CF5"/>
    <w:rsid w:val="00C01019"/>
    <w:rsid w:val="00C051D5"/>
    <w:rsid w:val="00C146B8"/>
    <w:rsid w:val="00C25126"/>
    <w:rsid w:val="00C27B36"/>
    <w:rsid w:val="00C27CB5"/>
    <w:rsid w:val="00C27DCF"/>
    <w:rsid w:val="00C30055"/>
    <w:rsid w:val="00C333B8"/>
    <w:rsid w:val="00C36242"/>
    <w:rsid w:val="00C46764"/>
    <w:rsid w:val="00C4708F"/>
    <w:rsid w:val="00C5146B"/>
    <w:rsid w:val="00C514E8"/>
    <w:rsid w:val="00C53765"/>
    <w:rsid w:val="00C61DA6"/>
    <w:rsid w:val="00C646FA"/>
    <w:rsid w:val="00C7131D"/>
    <w:rsid w:val="00C74439"/>
    <w:rsid w:val="00C8222B"/>
    <w:rsid w:val="00C90E7B"/>
    <w:rsid w:val="00C95395"/>
    <w:rsid w:val="00CA2BCC"/>
    <w:rsid w:val="00CA7444"/>
    <w:rsid w:val="00CB054F"/>
    <w:rsid w:val="00CB43A1"/>
    <w:rsid w:val="00CB5168"/>
    <w:rsid w:val="00CC1C69"/>
    <w:rsid w:val="00CC3BD7"/>
    <w:rsid w:val="00CD1EBE"/>
    <w:rsid w:val="00CD6C37"/>
    <w:rsid w:val="00CE06DC"/>
    <w:rsid w:val="00CE26EA"/>
    <w:rsid w:val="00CE34EC"/>
    <w:rsid w:val="00CE3745"/>
    <w:rsid w:val="00CE48EA"/>
    <w:rsid w:val="00CE7242"/>
    <w:rsid w:val="00CF5F70"/>
    <w:rsid w:val="00CF6ADA"/>
    <w:rsid w:val="00D04B09"/>
    <w:rsid w:val="00D058E7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FA0"/>
    <w:rsid w:val="00D53FAE"/>
    <w:rsid w:val="00D6515B"/>
    <w:rsid w:val="00D76B09"/>
    <w:rsid w:val="00D777B9"/>
    <w:rsid w:val="00D8124E"/>
    <w:rsid w:val="00D817EF"/>
    <w:rsid w:val="00D90AE1"/>
    <w:rsid w:val="00D91C9D"/>
    <w:rsid w:val="00D91FB8"/>
    <w:rsid w:val="00DA7CF6"/>
    <w:rsid w:val="00DB19DF"/>
    <w:rsid w:val="00DB2D86"/>
    <w:rsid w:val="00DB39C7"/>
    <w:rsid w:val="00DB547C"/>
    <w:rsid w:val="00DE0355"/>
    <w:rsid w:val="00DE22EA"/>
    <w:rsid w:val="00DF2896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3ED8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C744C"/>
    <w:rsid w:val="00ED33C9"/>
    <w:rsid w:val="00ED41C2"/>
    <w:rsid w:val="00ED7C17"/>
    <w:rsid w:val="00EE0955"/>
    <w:rsid w:val="00EE41BE"/>
    <w:rsid w:val="00EE4E45"/>
    <w:rsid w:val="00EF017B"/>
    <w:rsid w:val="00F02843"/>
    <w:rsid w:val="00F033AC"/>
    <w:rsid w:val="00F033DB"/>
    <w:rsid w:val="00F038AC"/>
    <w:rsid w:val="00F056FE"/>
    <w:rsid w:val="00F154FA"/>
    <w:rsid w:val="00F17B9D"/>
    <w:rsid w:val="00F34B67"/>
    <w:rsid w:val="00F34F8D"/>
    <w:rsid w:val="00F40B1C"/>
    <w:rsid w:val="00F40D9B"/>
    <w:rsid w:val="00F45FD9"/>
    <w:rsid w:val="00F47685"/>
    <w:rsid w:val="00F5227E"/>
    <w:rsid w:val="00F6337A"/>
    <w:rsid w:val="00F63747"/>
    <w:rsid w:val="00F65F6F"/>
    <w:rsid w:val="00F83B16"/>
    <w:rsid w:val="00F848C3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F13A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BBED1"/>
  <w15:docId w15:val="{D6D1E459-1227-40AA-A957-A34648F2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FC"/>
    <w:pPr>
      <w:widowControl w:val="0"/>
    </w:pPr>
    <w:rPr>
      <w:rFonts w:ascii="ＭＳ ゴシック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519"/>
    <w:rPr>
      <w:rFonts w:ascii="ＭＳ ゴシック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2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519"/>
    <w:rPr>
      <w:rFonts w:ascii="ＭＳ ゴシック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3E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2021-04-15T02:30:00Z</cp:lastPrinted>
  <dcterms:created xsi:type="dcterms:W3CDTF">2022-04-13T02:51:00Z</dcterms:created>
  <dcterms:modified xsi:type="dcterms:W3CDTF">2024-04-01T09:09:00Z</dcterms:modified>
</cp:coreProperties>
</file>